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oppset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826316" w:rsidRPr="00FE734C">
        <w:trPr>
          <w:trHeight w:hRule="exact" w:val="10800"/>
          <w:jc w:val="center"/>
        </w:trPr>
        <w:tc>
          <w:tcPr>
            <w:tcW w:w="3840" w:type="dxa"/>
          </w:tcPr>
          <w:p w:rsidR="00826316" w:rsidRPr="00FE734C" w:rsidRDefault="00523E38">
            <w:pPr>
              <w:rPr>
                <w:noProof/>
              </w:rPr>
            </w:pPr>
            <w:bookmarkStart w:id="0" w:name="_GoBack"/>
            <w:bookmarkEnd w:id="0"/>
            <w:r w:rsidRPr="00FE734C">
              <w:rPr>
                <w:noProof/>
              </w:rPr>
              <w:drawing>
                <wp:inline distT="0" distB="0" distL="0" distR="0">
                  <wp:extent cx="2099889" cy="165735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88" cy="166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39D" w:rsidRDefault="0082139D" w:rsidP="006D032C">
            <w:pPr>
              <w:pStyle w:val="Overskrift1"/>
              <w:rPr>
                <w:noProof/>
              </w:rPr>
            </w:pPr>
          </w:p>
          <w:p w:rsidR="006D032C" w:rsidRPr="006D032C" w:rsidRDefault="006D032C" w:rsidP="006D032C">
            <w:pPr>
              <w:pStyle w:val="Overskrift1"/>
              <w:rPr>
                <w:noProof/>
              </w:rPr>
            </w:pPr>
            <w:r>
              <w:rPr>
                <w:noProof/>
              </w:rPr>
              <w:t>Tilbudet er beregnet for:</w:t>
            </w:r>
          </w:p>
          <w:p w:rsidR="00826316" w:rsidRPr="006D032C" w:rsidRDefault="006D032C" w:rsidP="006D032C">
            <w:pPr>
              <w:rPr>
                <w:sz w:val="24"/>
                <w:szCs w:val="24"/>
                <w:shd w:val="clear" w:color="auto" w:fill="FFFFFF"/>
              </w:rPr>
            </w:pPr>
            <w:r w:rsidRPr="006D032C">
              <w:rPr>
                <w:sz w:val="24"/>
                <w:szCs w:val="24"/>
                <w:shd w:val="clear" w:color="auto" w:fill="FFFFFF"/>
              </w:rPr>
              <w:t xml:space="preserve">Hjemmeboende personer med demens. </w:t>
            </w:r>
          </w:p>
          <w:p w:rsidR="006D032C" w:rsidRDefault="006D032C" w:rsidP="006D032C">
            <w:pPr>
              <w:pStyle w:val="Overskrift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Lokalisering</w:t>
            </w:r>
          </w:p>
          <w:p w:rsidR="006D032C" w:rsidRPr="006D032C" w:rsidRDefault="006D032C" w:rsidP="006D0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Fosbykollens</w:t>
            </w:r>
            <w:proofErr w:type="spellEnd"/>
            <w:r>
              <w:rPr>
                <w:sz w:val="24"/>
                <w:szCs w:val="24"/>
              </w:rPr>
              <w:t xml:space="preserve"> dagsenter i 1.etasje. </w:t>
            </w:r>
          </w:p>
          <w:p w:rsidR="006D032C" w:rsidRDefault="006D032C" w:rsidP="006D032C">
            <w:pPr>
              <w:pStyle w:val="Overskrift1"/>
              <w:rPr>
                <w:noProof/>
              </w:rPr>
            </w:pPr>
            <w:r>
              <w:rPr>
                <w:noProof/>
              </w:rPr>
              <w:t>Åpningstider</w:t>
            </w:r>
          </w:p>
          <w:p w:rsidR="006D032C" w:rsidRDefault="00541F86" w:rsidP="006D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 t</w:t>
            </w:r>
            <w:r w:rsidR="006D032C">
              <w:rPr>
                <w:sz w:val="24"/>
                <w:szCs w:val="24"/>
              </w:rPr>
              <w:t xml:space="preserve">irsdag </w:t>
            </w:r>
            <w:r>
              <w:rPr>
                <w:sz w:val="24"/>
                <w:szCs w:val="24"/>
              </w:rPr>
              <w:t>o</w:t>
            </w:r>
            <w:r w:rsidR="006D032C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>annenhver torsdag</w:t>
            </w:r>
            <w:r w:rsidR="00633D0A">
              <w:rPr>
                <w:sz w:val="24"/>
                <w:szCs w:val="24"/>
              </w:rPr>
              <w:t xml:space="preserve"> </w:t>
            </w:r>
          </w:p>
          <w:p w:rsidR="006D032C" w:rsidRDefault="006D032C" w:rsidP="006D03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: 09.00 – 14.00</w:t>
            </w:r>
          </w:p>
          <w:p w:rsidR="006D032C" w:rsidRDefault="006D032C" w:rsidP="006D032C">
            <w:pPr>
              <w:pStyle w:val="Overskrift1"/>
            </w:pPr>
            <w:r>
              <w:t>Priser</w:t>
            </w:r>
          </w:p>
          <w:p w:rsidR="006D032C" w:rsidRDefault="00633D0A" w:rsidP="006D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 90</w:t>
            </w:r>
            <w:r w:rsidR="006D032C">
              <w:rPr>
                <w:sz w:val="24"/>
                <w:szCs w:val="24"/>
              </w:rPr>
              <w:t>,- / dag</w:t>
            </w:r>
            <w:r w:rsidR="00D46F14">
              <w:rPr>
                <w:sz w:val="24"/>
                <w:szCs w:val="24"/>
              </w:rPr>
              <w:br/>
              <w:t xml:space="preserve">Ved avlastning er tilbudet gratis. </w:t>
            </w:r>
          </w:p>
          <w:p w:rsidR="006D032C" w:rsidRDefault="00A06FB4" w:rsidP="006D032C">
            <w:pPr>
              <w:pStyle w:val="Overskrift1"/>
            </w:pPr>
            <w:r>
              <w:t>Transport</w:t>
            </w:r>
          </w:p>
          <w:p w:rsidR="00A06FB4" w:rsidRDefault="00A06FB4" w:rsidP="00A06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Dagsenterets personale henter og bringer. </w:t>
            </w:r>
          </w:p>
          <w:p w:rsidR="00FC3D40" w:rsidRDefault="00FC3D40" w:rsidP="00FC3D40">
            <w:pPr>
              <w:pStyle w:val="Overskrift1"/>
            </w:pPr>
            <w:r>
              <w:t>Måltider</w:t>
            </w:r>
          </w:p>
          <w:p w:rsidR="00FC3D40" w:rsidRPr="00FC3D40" w:rsidRDefault="00FC3D40" w:rsidP="00FC3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Frokost, mellommål og middag</w:t>
            </w:r>
          </w:p>
        </w:tc>
        <w:tc>
          <w:tcPr>
            <w:tcW w:w="713" w:type="dxa"/>
          </w:tcPr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713" w:type="dxa"/>
          </w:tcPr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3843" w:type="dxa"/>
          </w:tcPr>
          <w:tbl>
            <w:tblPr>
              <w:tblStyle w:val="Tabelloppset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826316" w:rsidRPr="00FE734C">
              <w:trPr>
                <w:trHeight w:hRule="exact" w:val="7920"/>
              </w:trPr>
              <w:tc>
                <w:tcPr>
                  <w:tcW w:w="5000" w:type="pct"/>
                </w:tcPr>
                <w:p w:rsidR="00125A0F" w:rsidRPr="00125A0F" w:rsidRDefault="00125A0F" w:rsidP="00125A0F">
                  <w:pPr>
                    <w:pStyle w:val="Overskrift1"/>
                    <w:rPr>
                      <w:noProof/>
                    </w:rPr>
                  </w:pPr>
                  <w:r>
                    <w:rPr>
                      <w:noProof/>
                    </w:rPr>
                    <w:t>Hvordan søke?</w:t>
                  </w:r>
                </w:p>
                <w:p w:rsidR="00826316" w:rsidRPr="00D44E77" w:rsidRDefault="00F557EB">
                  <w:pPr>
                    <w:pStyle w:val="Overskrift2"/>
                    <w:rPr>
                      <w:noProof/>
                      <w:sz w:val="24"/>
                      <w:szCs w:val="24"/>
                    </w:rPr>
                  </w:pPr>
                  <w:r w:rsidRPr="00D44E77">
                    <w:rPr>
                      <w:noProof/>
                      <w:sz w:val="24"/>
                      <w:szCs w:val="24"/>
                    </w:rPr>
                    <w:t xml:space="preserve">Kontakt oss her på Fosbykollen. Vi kan gi deg ytterligere informasjon.  </w:t>
                  </w:r>
                </w:p>
                <w:p w:rsidR="00826316" w:rsidRPr="00D44E77" w:rsidRDefault="00826316">
                  <w:pPr>
                    <w:rPr>
                      <w:noProof/>
                      <w:sz w:val="24"/>
                      <w:szCs w:val="24"/>
                    </w:rPr>
                  </w:pPr>
                </w:p>
                <w:p w:rsidR="00826316" w:rsidRPr="00D44E77" w:rsidRDefault="00D44E77">
                  <w:pPr>
                    <w:pStyle w:val="Overskrift2"/>
                    <w:rPr>
                      <w:noProof/>
                      <w:sz w:val="24"/>
                      <w:szCs w:val="24"/>
                    </w:rPr>
                  </w:pPr>
                  <w:r w:rsidRPr="00D44E77">
                    <w:rPr>
                      <w:noProof/>
                      <w:sz w:val="24"/>
                      <w:szCs w:val="24"/>
                    </w:rPr>
                    <w:t>Kontaktpersoner</w:t>
                  </w:r>
                </w:p>
                <w:p w:rsidR="00D44E77" w:rsidRPr="00FE734C" w:rsidRDefault="00D44E77" w:rsidP="00541F86">
                  <w:pPr>
                    <w:rPr>
                      <w:noProof/>
                    </w:rPr>
                  </w:pPr>
                  <w:r w:rsidRPr="00D44E77">
                    <w:rPr>
                      <w:noProof/>
                      <w:sz w:val="24"/>
                      <w:szCs w:val="24"/>
                    </w:rPr>
                    <w:t>Avdelingsleder</w:t>
                  </w:r>
                  <w:r w:rsidR="00523E38" w:rsidRPr="00D44E77">
                    <w:rPr>
                      <w:noProof/>
                      <w:sz w:val="24"/>
                      <w:szCs w:val="24"/>
                    </w:rPr>
                    <w:t xml:space="preserve">: </w:t>
                  </w:r>
                  <w:r w:rsidRPr="00D44E77">
                    <w:rPr>
                      <w:noProof/>
                      <w:sz w:val="24"/>
                      <w:szCs w:val="24"/>
                    </w:rPr>
                    <w:t xml:space="preserve">    </w:t>
                  </w:r>
                  <w:r w:rsidR="00541F86" w:rsidRPr="00D44E77">
                    <w:rPr>
                      <w:noProof/>
                      <w:sz w:val="24"/>
                      <w:szCs w:val="24"/>
                    </w:rPr>
                    <w:t>41 55 47 05</w:t>
                  </w:r>
                  <w:r w:rsidR="00541F86" w:rsidRPr="00D44E77">
                    <w:rPr>
                      <w:noProof/>
                      <w:sz w:val="24"/>
                      <w:szCs w:val="24"/>
                    </w:rPr>
                    <w:br/>
                  </w:r>
                  <w:r w:rsidRPr="00D44E77">
                    <w:rPr>
                      <w:noProof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826316" w:rsidRPr="00FE734C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826316" w:rsidRPr="00FE734C">
                    <w:tc>
                      <w:tcPr>
                        <w:tcW w:w="1582" w:type="pct"/>
                        <w:vAlign w:val="center"/>
                      </w:tcPr>
                      <w:p w:rsidR="00826316" w:rsidRPr="00FE734C" w:rsidRDefault="0082139D">
                        <w:pPr>
                          <w:pStyle w:val="Ingenmellomrom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4700" cy="955040"/>
                              <wp:effectExtent l="0" t="0" r="6350" b="0"/>
                              <wp:docPr id="3" name="Bild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aremark logo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4700" cy="955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826316" w:rsidRPr="00FE734C" w:rsidRDefault="00826316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noProof/>
                          </w:rPr>
                          <w:alias w:val="Firmanavn"/>
                          <w:tag w:val=""/>
                          <w:id w:val="-108818510"/>
                          <w:placeholder>
                            <w:docPart w:val="2D6FC83891CB4247BC3BAF48D1FE7460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826316" w:rsidRPr="00FE734C" w:rsidRDefault="007F16DD">
                            <w:pPr>
                              <w:pStyle w:val="Firmanav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Dagaktivitets -tilbud for  hjemmeboende personer med demens i Aremark</w:t>
                            </w:r>
                          </w:p>
                        </w:sdtContent>
                      </w:sdt>
                      <w:p w:rsidR="00826316" w:rsidRPr="0082139D" w:rsidRDefault="0082139D">
                        <w:pPr>
                          <w:pStyle w:val="Bunntekst"/>
                          <w:rPr>
                            <w:noProof/>
                            <w:sz w:val="20"/>
                          </w:rPr>
                        </w:pPr>
                        <w:r w:rsidRPr="0082139D">
                          <w:rPr>
                            <w:noProof/>
                            <w:sz w:val="20"/>
                          </w:rPr>
                          <w:t>Fosbykollen</w:t>
                        </w:r>
                      </w:p>
                      <w:p w:rsidR="00826316" w:rsidRPr="00FE734C" w:rsidRDefault="0082139D">
                        <w:pPr>
                          <w:pStyle w:val="Bunntekst"/>
                          <w:rPr>
                            <w:noProof/>
                          </w:rPr>
                        </w:pPr>
                        <w:r w:rsidRPr="0082139D">
                          <w:rPr>
                            <w:noProof/>
                            <w:sz w:val="20"/>
                          </w:rPr>
                          <w:t>1798 Aremark</w:t>
                        </w:r>
                      </w:p>
                    </w:tc>
                  </w:tr>
                </w:tbl>
                <w:p w:rsidR="00826316" w:rsidRPr="00FE734C" w:rsidRDefault="00826316">
                  <w:pPr>
                    <w:rPr>
                      <w:noProof/>
                    </w:rPr>
                  </w:pPr>
                </w:p>
              </w:tc>
            </w:tr>
          </w:tbl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720" w:type="dxa"/>
          </w:tcPr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720" w:type="dxa"/>
          </w:tcPr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3851" w:type="dxa"/>
          </w:tcPr>
          <w:tbl>
            <w:tblPr>
              <w:tblStyle w:val="Tabelloppset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826316" w:rsidRPr="00FE734C">
              <w:trPr>
                <w:trHeight w:hRule="exact" w:val="5760"/>
              </w:trPr>
              <w:tc>
                <w:tcPr>
                  <w:tcW w:w="5000" w:type="pct"/>
                </w:tcPr>
                <w:p w:rsidR="00826316" w:rsidRPr="00FE734C" w:rsidRDefault="00523E38">
                  <w:pPr>
                    <w:rPr>
                      <w:noProof/>
                    </w:rPr>
                  </w:pPr>
                  <w:r w:rsidRPr="00FE734C">
                    <w:rPr>
                      <w:noProof/>
                    </w:rPr>
                    <w:drawing>
                      <wp:inline distT="0" distB="0" distL="0" distR="0">
                        <wp:extent cx="2440812" cy="3667888"/>
                        <wp:effectExtent l="0" t="0" r="0" b="8890"/>
                        <wp:docPr id="16" name="Bild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812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6316" w:rsidRPr="00FE734C" w:rsidRDefault="00826316">
                  <w:pPr>
                    <w:rPr>
                      <w:noProof/>
                    </w:rPr>
                  </w:pPr>
                </w:p>
              </w:tc>
            </w:tr>
            <w:tr w:rsidR="00826316" w:rsidRPr="00FE734C">
              <w:trPr>
                <w:trHeight w:hRule="exact" w:val="360"/>
              </w:trPr>
              <w:tc>
                <w:tcPr>
                  <w:tcW w:w="5000" w:type="pct"/>
                </w:tcPr>
                <w:p w:rsidR="00826316" w:rsidRPr="00FE734C" w:rsidRDefault="00826316">
                  <w:pPr>
                    <w:rPr>
                      <w:noProof/>
                    </w:rPr>
                  </w:pPr>
                </w:p>
              </w:tc>
            </w:tr>
            <w:tr w:rsidR="00826316" w:rsidRPr="00FE734C" w:rsidTr="007F16DD">
              <w:trPr>
                <w:trHeight w:hRule="exact" w:val="3808"/>
              </w:trPr>
              <w:sdt>
                <w:sdtPr>
                  <w:rPr>
                    <w:noProof/>
                    <w:sz w:val="48"/>
                    <w:szCs w:val="48"/>
                  </w:rPr>
                  <w:alias w:val="Firmanavn"/>
                  <w:tag w:val=""/>
                  <w:id w:val="1274751255"/>
                  <w:placeholder>
                    <w:docPart w:val="2D6FC83891CB4247BC3BAF48D1FE7460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826316" w:rsidRPr="00FE734C" w:rsidRDefault="00E9247A" w:rsidP="00E9247A">
                      <w:pPr>
                        <w:pStyle w:val="Tittel"/>
                        <w:ind w:left="224" w:right="225"/>
                        <w:rPr>
                          <w:noProof/>
                        </w:rPr>
                      </w:pPr>
                      <w:r w:rsidRPr="00E9247A">
                        <w:rPr>
                          <w:noProof/>
                          <w:sz w:val="48"/>
                          <w:szCs w:val="48"/>
                        </w:rPr>
                        <w:t>Dag</w:t>
                      </w:r>
                      <w:r w:rsidR="00B17EC5">
                        <w:rPr>
                          <w:noProof/>
                          <w:sz w:val="48"/>
                          <w:szCs w:val="48"/>
                        </w:rPr>
                        <w:t>aktivitets -</w:t>
                      </w:r>
                      <w:r w:rsidRPr="00E9247A">
                        <w:rPr>
                          <w:noProof/>
                          <w:sz w:val="48"/>
                          <w:szCs w:val="48"/>
                        </w:rPr>
                        <w:t>tilbud for</w:t>
                      </w:r>
                      <w:r w:rsidR="00B17EC5">
                        <w:rPr>
                          <w:noProof/>
                          <w:sz w:val="48"/>
                          <w:szCs w:val="48"/>
                        </w:rPr>
                        <w:t xml:space="preserve"> </w:t>
                      </w:r>
                      <w:r w:rsidRPr="00E9247A">
                        <w:rPr>
                          <w:noProof/>
                          <w:sz w:val="48"/>
                          <w:szCs w:val="48"/>
                        </w:rPr>
                        <w:t xml:space="preserve"> hjemmeboende </w:t>
                      </w:r>
                      <w:r w:rsidR="00B17EC5">
                        <w:rPr>
                          <w:noProof/>
                          <w:sz w:val="48"/>
                          <w:szCs w:val="48"/>
                        </w:rPr>
                        <w:t>personer med demens</w:t>
                      </w:r>
                      <w:r w:rsidR="007F16DD">
                        <w:rPr>
                          <w:noProof/>
                          <w:sz w:val="48"/>
                          <w:szCs w:val="48"/>
                        </w:rPr>
                        <w:t xml:space="preserve"> i Aremark</w:t>
                      </w:r>
                    </w:p>
                  </w:tc>
                </w:sdtContent>
              </w:sdt>
            </w:tr>
            <w:tr w:rsidR="00826316" w:rsidRPr="00FE734C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826316" w:rsidRPr="00FE734C" w:rsidRDefault="00E9247A" w:rsidP="007F16DD">
                  <w:pPr>
                    <w:pStyle w:val="Undertittel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>jon</w:t>
                  </w:r>
                </w:p>
              </w:tc>
            </w:tr>
          </w:tbl>
          <w:p w:rsidR="00826316" w:rsidRPr="00FE734C" w:rsidRDefault="00826316">
            <w:pPr>
              <w:rPr>
                <w:noProof/>
              </w:rPr>
            </w:pPr>
          </w:p>
        </w:tc>
      </w:tr>
    </w:tbl>
    <w:p w:rsidR="00826316" w:rsidRPr="00FE734C" w:rsidRDefault="00826316">
      <w:pPr>
        <w:pStyle w:val="Ingenmellomrom"/>
        <w:rPr>
          <w:noProof/>
        </w:rPr>
      </w:pPr>
    </w:p>
    <w:tbl>
      <w:tblPr>
        <w:tblStyle w:val="Tabelloppset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826316" w:rsidRPr="00FE734C">
        <w:trPr>
          <w:trHeight w:hRule="exact" w:val="10800"/>
          <w:jc w:val="center"/>
        </w:trPr>
        <w:tc>
          <w:tcPr>
            <w:tcW w:w="3840" w:type="dxa"/>
          </w:tcPr>
          <w:p w:rsidR="00826316" w:rsidRPr="00FE734C" w:rsidRDefault="00523E38">
            <w:pPr>
              <w:spacing w:after="320"/>
              <w:rPr>
                <w:noProof/>
              </w:rPr>
            </w:pPr>
            <w:r w:rsidRPr="00FE734C">
              <w:rPr>
                <w:noProof/>
              </w:rPr>
              <w:lastRenderedPageBreak/>
              <w:drawing>
                <wp:inline distT="0" distB="0" distL="0" distR="0">
                  <wp:extent cx="2433966" cy="3657600"/>
                  <wp:effectExtent l="0" t="0" r="4445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66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316" w:rsidRPr="00C64933" w:rsidRDefault="00E9247A">
            <w:pPr>
              <w:pStyle w:val="Overskrift1"/>
              <w:rPr>
                <w:b w:val="0"/>
                <w:noProof/>
              </w:rPr>
            </w:pPr>
            <w:r w:rsidRPr="00C64933">
              <w:rPr>
                <w:b w:val="0"/>
                <w:noProof/>
              </w:rPr>
              <w:t>Hva er dagaktivitet</w:t>
            </w:r>
            <w:r w:rsidR="00D44E77" w:rsidRPr="00C64933">
              <w:rPr>
                <w:b w:val="0"/>
                <w:noProof/>
              </w:rPr>
              <w:t>stilbud</w:t>
            </w:r>
            <w:r w:rsidRPr="00C64933">
              <w:rPr>
                <w:b w:val="0"/>
                <w:noProof/>
              </w:rPr>
              <w:t>?</w:t>
            </w:r>
          </w:p>
          <w:p w:rsidR="00E9247A" w:rsidRDefault="00E9247A">
            <w:pPr>
              <w:rPr>
                <w:noProof/>
              </w:rPr>
            </w:pPr>
          </w:p>
          <w:p w:rsidR="00826316" w:rsidRPr="00E6449C" w:rsidRDefault="00D44E77">
            <w:pPr>
              <w:rPr>
                <w:noProof/>
              </w:rPr>
            </w:pPr>
            <w:r w:rsidRPr="00E6449C">
              <w:rPr>
                <w:color w:val="363636"/>
                <w:sz w:val="24"/>
                <w:szCs w:val="24"/>
                <w:shd w:val="clear" w:color="auto" w:fill="FFFFFF"/>
              </w:rPr>
              <w:t>Hjemmeboende personer med demens kan ha stor nytte av tilrettelagte tjenester som dagaktivitetstilbud. Formålet med et dagaktivitetstilbud er blant annet å bidra til en meningsfull hverdag med sosialt samvær, trygghet og opplevelse av mestring.</w:t>
            </w:r>
          </w:p>
        </w:tc>
        <w:tc>
          <w:tcPr>
            <w:tcW w:w="713" w:type="dxa"/>
          </w:tcPr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713" w:type="dxa"/>
          </w:tcPr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3843" w:type="dxa"/>
          </w:tcPr>
          <w:p w:rsidR="00D46F14" w:rsidRDefault="00D46F14">
            <w:pPr>
              <w:pStyle w:val="Overskrift2"/>
              <w:spacing w:before="200"/>
              <w:rPr>
                <w:rStyle w:val="Overskrift1Tegn"/>
              </w:rPr>
            </w:pPr>
            <w:r>
              <w:rPr>
                <w:rStyle w:val="Overskrift1Tegn"/>
              </w:rPr>
              <w:t>Fleksibel tilpasning</w:t>
            </w:r>
          </w:p>
          <w:p w:rsidR="00826316" w:rsidRDefault="00FF7323" w:rsidP="00D46F1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</w:t>
            </w:r>
            <w:r w:rsidR="00D46F14">
              <w:rPr>
                <w:noProof/>
                <w:sz w:val="24"/>
                <w:szCs w:val="24"/>
              </w:rPr>
              <w:t xml:space="preserve">rukernes behov vil definere en stor del av det daglige innholdet av dagaktiviteten. </w:t>
            </w:r>
          </w:p>
          <w:p w:rsidR="00FC3D40" w:rsidRDefault="00FC3D40" w:rsidP="00D46F1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Når aktivitetene tar hensyn til brukerens interesser, støtter de opp under identitet og verdighet. Målet er at brukerne skal oppleve respekt, tillit og trygghet. </w:t>
            </w:r>
          </w:p>
          <w:p w:rsidR="00D46F14" w:rsidRDefault="00FC3D40" w:rsidP="00D46F1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Aktivitetene tar hensyn til lokale tradisjoner, kultur og næringsveier. Det er i aktiviteter som er knyttet opp </w:t>
            </w:r>
            <w:r w:rsidR="00FF7323">
              <w:rPr>
                <w:noProof/>
                <w:sz w:val="24"/>
                <w:szCs w:val="24"/>
              </w:rPr>
              <w:t xml:space="preserve">mot det brukeren er kjent med, </w:t>
            </w:r>
            <w:r>
              <w:rPr>
                <w:noProof/>
                <w:sz w:val="24"/>
                <w:szCs w:val="24"/>
              </w:rPr>
              <w:t xml:space="preserve"> at de kan vedlikeholde identitet og tilhørighet.  </w:t>
            </w:r>
          </w:p>
          <w:p w:rsidR="00E6449C" w:rsidRPr="00D46F14" w:rsidRDefault="00E6449C" w:rsidP="00D46F14">
            <w:pPr>
              <w:rPr>
                <w:noProof/>
                <w:sz w:val="24"/>
                <w:szCs w:val="24"/>
              </w:rPr>
            </w:pPr>
          </w:p>
          <w:p w:rsidR="00826316" w:rsidRPr="00FE734C" w:rsidRDefault="005C3408">
            <w:pPr>
              <w:pStyle w:val="Sitat"/>
              <w:rPr>
                <w:noProof/>
              </w:rPr>
            </w:pPr>
            <w:r w:rsidRPr="005C3408">
              <w:rPr>
                <w:noProof/>
              </w:rPr>
              <w:t>“</w:t>
            </w:r>
            <w:r w:rsidR="00E6449C">
              <w:rPr>
                <w:noProof/>
              </w:rPr>
              <w:t>Jeg er fortsatt den samme og jeg ønsker at dere skal se meg som den samme, selv om alderen nå begynner å sette spor</w:t>
            </w:r>
            <w:r w:rsidR="00523E38" w:rsidRPr="00FE734C">
              <w:rPr>
                <w:noProof/>
              </w:rPr>
              <w:t>.</w:t>
            </w:r>
            <w:r w:rsidRPr="005C3408">
              <w:rPr>
                <w:noProof/>
              </w:rPr>
              <w:t>”</w:t>
            </w:r>
          </w:p>
          <w:p w:rsidR="00826316" w:rsidRPr="00FE734C" w:rsidRDefault="00523E38">
            <w:pPr>
              <w:rPr>
                <w:noProof/>
              </w:rPr>
            </w:pPr>
            <w:r w:rsidRPr="00FE734C">
              <w:rPr>
                <w:noProof/>
              </w:rPr>
              <w:t>.</w:t>
            </w:r>
          </w:p>
        </w:tc>
        <w:tc>
          <w:tcPr>
            <w:tcW w:w="720" w:type="dxa"/>
          </w:tcPr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720" w:type="dxa"/>
          </w:tcPr>
          <w:p w:rsidR="00826316" w:rsidRPr="00FE734C" w:rsidRDefault="00826316">
            <w:pPr>
              <w:rPr>
                <w:noProof/>
              </w:rPr>
            </w:pPr>
          </w:p>
        </w:tc>
        <w:tc>
          <w:tcPr>
            <w:tcW w:w="3851" w:type="dxa"/>
          </w:tcPr>
          <w:p w:rsidR="00826316" w:rsidRPr="00C64933" w:rsidRDefault="00C64933" w:rsidP="00C64933">
            <w:pPr>
              <w:pStyle w:val="Overskrift1"/>
              <w:rPr>
                <w:b w:val="0"/>
                <w:noProof/>
              </w:rPr>
            </w:pPr>
            <w:r w:rsidRPr="00C64933">
              <w:rPr>
                <w:b w:val="0"/>
                <w:noProof/>
              </w:rPr>
              <w:t>Hensikten med aktivitet</w:t>
            </w:r>
          </w:p>
          <w:p w:rsidR="00C64933" w:rsidRDefault="00C64933">
            <w:pPr>
              <w:rPr>
                <w:noProof/>
              </w:rPr>
            </w:pPr>
          </w:p>
          <w:p w:rsidR="00826316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C64933">
              <w:rPr>
                <w:noProof/>
                <w:sz w:val="24"/>
                <w:szCs w:val="24"/>
              </w:rPr>
              <w:t>Gi innhold i hverdagen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Gi opplevelser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Gi sosialt samvær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Opprettholde selvfølelse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Opprettholde identitet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Skape glede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Skape tilhørighet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Avlede fra sorg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Avlede fra smerte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Dempe uro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Observere ressurser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Utrede funksjonssvikt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Vedlikeholde ferdigheter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Stimulere sansene</w:t>
            </w:r>
          </w:p>
          <w:p w:rsidR="00C64933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Trene</w:t>
            </w:r>
          </w:p>
          <w:p w:rsidR="0082139D" w:rsidRDefault="00C64933" w:rsidP="00C64933">
            <w:pPr>
              <w:pStyle w:val="Listeavsnitt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Gi opplevelse av å mestre</w:t>
            </w:r>
          </w:p>
          <w:p w:rsidR="0082139D" w:rsidRDefault="0082139D" w:rsidP="0082139D"/>
          <w:p w:rsidR="00C64933" w:rsidRPr="0082139D" w:rsidRDefault="0082139D" w:rsidP="0082139D">
            <w:r>
              <w:rPr>
                <w:noProof/>
              </w:rPr>
              <w:drawing>
                <wp:inline distT="0" distB="0" distL="0" distR="0">
                  <wp:extent cx="2445385" cy="162750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n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85" cy="162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316" w:rsidRPr="00FE734C" w:rsidRDefault="00826316">
      <w:pPr>
        <w:pStyle w:val="Ingenmellomrom"/>
        <w:rPr>
          <w:noProof/>
        </w:rPr>
      </w:pPr>
    </w:p>
    <w:sectPr w:rsidR="00826316" w:rsidRPr="00FE734C" w:rsidSect="001E56A2">
      <w:pgSz w:w="15840" w:h="12240" w:orient="landscape" w:code="1"/>
      <w:pgMar w:top="720" w:right="284" w:bottom="43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Punkt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3FE028F2"/>
    <w:multiLevelType w:val="hybridMultilevel"/>
    <w:tmpl w:val="2FBCC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7A"/>
    <w:rsid w:val="000C3DFD"/>
    <w:rsid w:val="00125A0F"/>
    <w:rsid w:val="00172EB8"/>
    <w:rsid w:val="00192C22"/>
    <w:rsid w:val="001E56A2"/>
    <w:rsid w:val="004124B7"/>
    <w:rsid w:val="00523E38"/>
    <w:rsid w:val="00541F86"/>
    <w:rsid w:val="005C3408"/>
    <w:rsid w:val="00633D0A"/>
    <w:rsid w:val="006D032C"/>
    <w:rsid w:val="00716203"/>
    <w:rsid w:val="00751569"/>
    <w:rsid w:val="007F16DD"/>
    <w:rsid w:val="0082139D"/>
    <w:rsid w:val="00826316"/>
    <w:rsid w:val="00916556"/>
    <w:rsid w:val="00A06FB4"/>
    <w:rsid w:val="00B17EC5"/>
    <w:rsid w:val="00C27B1D"/>
    <w:rsid w:val="00C64933"/>
    <w:rsid w:val="00D44E77"/>
    <w:rsid w:val="00D46F14"/>
    <w:rsid w:val="00E46000"/>
    <w:rsid w:val="00E6449C"/>
    <w:rsid w:val="00E9247A"/>
    <w:rsid w:val="00F557EB"/>
    <w:rsid w:val="00FC3D40"/>
    <w:rsid w:val="00FE734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C34ED-CF0D-4764-A6F6-9516B9B0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nb-NO" w:eastAsia="nb-NO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oppsett">
    <w:name w:val="Tabelloppsett"/>
    <w:basedOn w:val="Vanligtabell"/>
    <w:uiPriority w:val="99"/>
    <w:tblPr>
      <w:tblCellMar>
        <w:left w:w="0" w:type="dxa"/>
        <w:right w:w="0" w:type="dxa"/>
      </w:tblCellMar>
    </w:tblPr>
  </w:style>
  <w:style w:type="paragraph" w:styleId="Bildetekst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Overskrift2Tegn">
    <w:name w:val="Overskrift 2 Tegn"/>
    <w:basedOn w:val="Standardskriftforavsnitt"/>
    <w:link w:val="Overskrift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Firmanavn">
    <w:name w:val="Firmanavn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Bunntekst">
    <w:name w:val="footer"/>
    <w:basedOn w:val="Normal"/>
    <w:link w:val="BunntekstTegn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2"/>
    <w:rPr>
      <w:rFonts w:asciiTheme="minorHAnsi" w:eastAsiaTheme="minorEastAsia" w:hAnsiTheme="minorHAnsi" w:cstheme="minorBidi"/>
      <w:sz w:val="17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Undertittel">
    <w:name w:val="Subtitle"/>
    <w:basedOn w:val="Normal"/>
    <w:next w:val="Normal"/>
    <w:link w:val="UndertittelTegn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"/>
    <w:rPr>
      <w:i/>
      <w:iCs/>
      <w:color w:val="FFFFFF" w:themeColor="background1"/>
      <w:sz w:val="24"/>
    </w:rPr>
  </w:style>
  <w:style w:type="paragraph" w:styleId="Ingenmellomrom">
    <w:name w:val="No Spacing"/>
    <w:uiPriority w:val="99"/>
    <w:qFormat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SitatTegn">
    <w:name w:val="Sitat Tegn"/>
    <w:basedOn w:val="Standardskriftforavsnitt"/>
    <w:link w:val="Sitat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b/>
      <w:bCs/>
    </w:rPr>
  </w:style>
  <w:style w:type="paragraph" w:styleId="Listeavsnitt">
    <w:name w:val="List Paragraph"/>
    <w:basedOn w:val="Normal"/>
    <w:uiPriority w:val="34"/>
    <w:unhideWhenUsed/>
    <w:qFormat/>
    <w:rsid w:val="00C649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16D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6D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ram\AppData\Roaming\Microsoft\Templates\Brosjy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FC83891CB4247BC3BAF48D1FE74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A3F86D-28FA-414D-B2D7-4A7459F26CD1}"/>
      </w:docPartPr>
      <w:docPartBody>
        <w:p w:rsidR="001B1222" w:rsidRDefault="00FD4D5F">
          <w:pPr>
            <w:pStyle w:val="2D6FC83891CB4247BC3BAF48D1FE7460"/>
          </w:pPr>
          <w:r w:rsidRPr="00FE734C">
            <w:rPr>
              <w:noProof/>
            </w:rPr>
            <w:t>[Firmanavn]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F"/>
    <w:rsid w:val="001B1222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D6FC83891CB4247BC3BAF48D1FE7460">
    <w:name w:val="2D6FC83891CB4247BC3BAF48D1FE7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Brosjyre.dotx</Template>
  <TotalTime>1</TotalTime>
  <Pages>2</Pages>
  <Words>294</Words>
  <Characters>1561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Dagaktivitets -tilbud for  hjemmeboende personer med demens i Aremark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tsaram</dc:creator>
  <cp:lastModifiedBy>Anne Mørk-Tønnesen</cp:lastModifiedBy>
  <cp:revision>2</cp:revision>
  <cp:lastPrinted>2014-09-07T18:57:00Z</cp:lastPrinted>
  <dcterms:created xsi:type="dcterms:W3CDTF">2020-01-27T12:57:00Z</dcterms:created>
  <dcterms:modified xsi:type="dcterms:W3CDTF">2020-01-27T12:57:00Z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